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8A2EE1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5EE568" wp14:editId="7E93887D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3F392E">
        <w:trPr>
          <w:trHeight w:val="3620"/>
          <w:jc w:val="center"/>
        </w:trPr>
        <w:tc>
          <w:tcPr>
            <w:tcW w:w="2211" w:type="pct"/>
            <w:gridSpan w:val="2"/>
          </w:tcPr>
          <w:p w:rsidR="00FC664D" w:rsidRPr="00FC664D" w:rsidRDefault="00382CC1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BB3218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BB3218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BB3218" w:rsidRPr="00BB3218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BB3218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BB3218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BB3218" w:rsidRPr="00382CC1" w:rsidRDefault="00BB3218" w:rsidP="002E2A8F">
            <w:pPr>
              <w:rPr>
                <w:sz w:val="24"/>
              </w:rPr>
            </w:pPr>
          </w:p>
          <w:p w:rsidR="00BB3218" w:rsidRDefault="00BB3218" w:rsidP="002E2A8F">
            <w:r>
              <w:t xml:space="preserve">Руководителям государственных </w:t>
            </w:r>
            <w:r w:rsidR="00717EB6">
              <w:t>обще</w:t>
            </w:r>
            <w:r>
              <w:t>образовательных организаций</w:t>
            </w:r>
          </w:p>
          <w:p w:rsidR="00BB3218" w:rsidRDefault="00BB3218" w:rsidP="002E2A8F">
            <w:r>
              <w:t>(по списку рассылки)</w:t>
            </w:r>
          </w:p>
          <w:p w:rsidR="0045667C" w:rsidRPr="00382CC1" w:rsidRDefault="0045667C" w:rsidP="00FC6F70">
            <w:pPr>
              <w:rPr>
                <w:sz w:val="24"/>
              </w:rPr>
            </w:pPr>
          </w:p>
          <w:p w:rsidR="0045667C" w:rsidRPr="0058529C" w:rsidRDefault="00717EB6" w:rsidP="00717EB6">
            <w:r>
              <w:t>Руководителям государственных профессиональных образовательных организаций (по списку рассылки)</w:t>
            </w:r>
          </w:p>
          <w:p w:rsidR="001D7C14" w:rsidRPr="003F392E" w:rsidRDefault="001D7C14" w:rsidP="00FC6F70">
            <w:pPr>
              <w:tabs>
                <w:tab w:val="left" w:pos="1170"/>
              </w:tabs>
              <w:rPr>
                <w:sz w:val="18"/>
              </w:rPr>
            </w:pPr>
          </w:p>
        </w:tc>
      </w:tr>
      <w:tr w:rsidR="00FC6F70" w:rsidTr="003F392E">
        <w:tblPrEx>
          <w:jc w:val="left"/>
        </w:tblPrEx>
        <w:trPr>
          <w:gridAfter w:val="3"/>
          <w:wAfter w:w="2866" w:type="pct"/>
          <w:trHeight w:val="569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BB3218">
              <w:rPr>
                <w:szCs w:val="24"/>
              </w:rPr>
              <w:t>О направлении расписания ГИА</w:t>
            </w:r>
            <w:r w:rsidRPr="00134977">
              <w:rPr>
                <w:szCs w:val="24"/>
              </w:rPr>
              <w:fldChar w:fldCharType="end"/>
            </w:r>
            <w:r w:rsidR="00382CC1">
              <w:rPr>
                <w:szCs w:val="24"/>
              </w:rPr>
              <w:t xml:space="preserve"> в 2024 году</w:t>
            </w:r>
          </w:p>
        </w:tc>
      </w:tr>
    </w:tbl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BB3218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896C66" w:rsidRDefault="007F5A97" w:rsidP="00FB6CA2">
      <w:pPr>
        <w:ind w:firstLine="709"/>
        <w:jc w:val="center"/>
        <w:rPr>
          <w:sz w:val="22"/>
          <w:szCs w:val="28"/>
        </w:rPr>
      </w:pPr>
    </w:p>
    <w:p w:rsidR="00E9164F" w:rsidRDefault="00382CC1" w:rsidP="00FB6CA2">
      <w:pPr>
        <w:ind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="00BB3218">
        <w:rPr>
          <w:szCs w:val="28"/>
        </w:rPr>
        <w:t xml:space="preserve"> направляет приказы Министерства просвещения Российской Федерации и Федеральной службы по надзору </w:t>
      </w:r>
      <w:r>
        <w:rPr>
          <w:szCs w:val="28"/>
        </w:rPr>
        <w:t xml:space="preserve">в сфере </w:t>
      </w:r>
      <w:r w:rsidR="00BB3218">
        <w:rPr>
          <w:szCs w:val="28"/>
        </w:rPr>
        <w:t>образования и науки:</w:t>
      </w:r>
    </w:p>
    <w:p w:rsidR="00BB3218" w:rsidRDefault="00896C66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17EB6">
        <w:rPr>
          <w:szCs w:val="28"/>
        </w:rPr>
        <w:t xml:space="preserve">от </w:t>
      </w:r>
      <w:r w:rsidR="00382CC1">
        <w:rPr>
          <w:szCs w:val="28"/>
        </w:rPr>
        <w:t>18.12.2023</w:t>
      </w:r>
      <w:r w:rsidR="00717EB6">
        <w:rPr>
          <w:szCs w:val="28"/>
        </w:rPr>
        <w:t xml:space="preserve"> № </w:t>
      </w:r>
      <w:r w:rsidR="00382CC1">
        <w:rPr>
          <w:szCs w:val="28"/>
        </w:rPr>
        <w:t>954/2117</w:t>
      </w:r>
      <w:r w:rsidR="00BB3218">
        <w:rPr>
          <w:szCs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D55363">
        <w:rPr>
          <w:szCs w:val="28"/>
        </w:rPr>
        <w:t>требований к использованию средств обучения и воспитания при его проведении в 202</w:t>
      </w:r>
      <w:r w:rsidR="00382CC1">
        <w:rPr>
          <w:szCs w:val="28"/>
        </w:rPr>
        <w:t>4</w:t>
      </w:r>
      <w:r w:rsidR="00D55363">
        <w:rPr>
          <w:szCs w:val="28"/>
        </w:rPr>
        <w:t xml:space="preserve"> году»;</w:t>
      </w:r>
    </w:p>
    <w:p w:rsidR="00D55363" w:rsidRDefault="00896C66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17EB6">
        <w:rPr>
          <w:szCs w:val="28"/>
        </w:rPr>
        <w:t xml:space="preserve">от </w:t>
      </w:r>
      <w:r w:rsidR="00382CC1" w:rsidRPr="00382CC1">
        <w:rPr>
          <w:szCs w:val="28"/>
        </w:rPr>
        <w:t>18.12.2023</w:t>
      </w:r>
      <w:r w:rsidR="00382CC1">
        <w:rPr>
          <w:szCs w:val="28"/>
        </w:rPr>
        <w:t xml:space="preserve"> </w:t>
      </w:r>
      <w:r w:rsidR="00D55363" w:rsidRPr="00D55363">
        <w:rPr>
          <w:szCs w:val="28"/>
        </w:rPr>
        <w:t>№</w:t>
      </w:r>
      <w:r w:rsidR="00717EB6">
        <w:rPr>
          <w:szCs w:val="28"/>
        </w:rPr>
        <w:t> </w:t>
      </w:r>
      <w:r w:rsidR="00382CC1">
        <w:rPr>
          <w:szCs w:val="28"/>
        </w:rPr>
        <w:t>955</w:t>
      </w:r>
      <w:r w:rsidR="00717EB6">
        <w:rPr>
          <w:szCs w:val="28"/>
        </w:rPr>
        <w:t>/</w:t>
      </w:r>
      <w:r w:rsidR="00382CC1">
        <w:rPr>
          <w:szCs w:val="28"/>
        </w:rPr>
        <w:t>2118</w:t>
      </w:r>
      <w:r w:rsidR="00D55363" w:rsidRPr="00D55363">
        <w:rPr>
          <w:szCs w:val="28"/>
        </w:rPr>
        <w:t xml:space="preserve"> «Об утверждении единого расписания и продолжительности проведения</w:t>
      </w:r>
      <w:r w:rsidR="00D55363">
        <w:rPr>
          <w:szCs w:val="28"/>
        </w:rPr>
        <w:t xml:space="preserve"> государственного выпускного экзамена по образовательным программам основного общего и среднего общего образования по каждому учебному предмету,</w:t>
      </w:r>
      <w:r w:rsidR="00D55363" w:rsidRPr="00D55363">
        <w:t xml:space="preserve"> </w:t>
      </w:r>
      <w:r w:rsidR="00D55363" w:rsidRPr="00D55363">
        <w:rPr>
          <w:szCs w:val="28"/>
        </w:rPr>
        <w:t>требований к использованию средств обучения и воспитания при его проведении в 202</w:t>
      </w:r>
      <w:r w:rsidR="00382CC1">
        <w:rPr>
          <w:szCs w:val="28"/>
        </w:rPr>
        <w:t>4</w:t>
      </w:r>
      <w:r w:rsidR="00D55363" w:rsidRPr="00D55363">
        <w:rPr>
          <w:szCs w:val="28"/>
        </w:rPr>
        <w:t xml:space="preserve"> году»;</w:t>
      </w:r>
    </w:p>
    <w:p w:rsidR="00D55363" w:rsidRDefault="00896C66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17EB6">
        <w:rPr>
          <w:szCs w:val="28"/>
        </w:rPr>
        <w:t xml:space="preserve">от </w:t>
      </w:r>
      <w:r w:rsidR="00382CC1" w:rsidRPr="00382CC1">
        <w:rPr>
          <w:szCs w:val="28"/>
        </w:rPr>
        <w:t>18.12.2023</w:t>
      </w:r>
      <w:r w:rsidR="00382CC1">
        <w:rPr>
          <w:szCs w:val="28"/>
        </w:rPr>
        <w:t xml:space="preserve"> </w:t>
      </w:r>
      <w:r w:rsidR="00D55363" w:rsidRPr="00D55363">
        <w:rPr>
          <w:szCs w:val="28"/>
        </w:rPr>
        <w:t>№</w:t>
      </w:r>
      <w:r w:rsidR="00717EB6">
        <w:rPr>
          <w:szCs w:val="28"/>
        </w:rPr>
        <w:t> </w:t>
      </w:r>
      <w:r w:rsidR="00382CC1">
        <w:rPr>
          <w:szCs w:val="28"/>
        </w:rPr>
        <w:t>953/2116</w:t>
      </w:r>
      <w:r w:rsidR="00D55363" w:rsidRPr="00D55363">
        <w:rPr>
          <w:szCs w:val="28"/>
        </w:rPr>
        <w:t xml:space="preserve"> «Об утверждении единого расписания и продолжительности проведения </w:t>
      </w:r>
      <w:r w:rsidR="00D55363">
        <w:rPr>
          <w:szCs w:val="28"/>
        </w:rPr>
        <w:t>единого</w:t>
      </w:r>
      <w:r w:rsidR="00D55363" w:rsidRPr="00D55363">
        <w:rPr>
          <w:szCs w:val="28"/>
        </w:rPr>
        <w:t xml:space="preserve"> государственного экзамена по каждому учебному предмету, требований к использованию средств обучения и воспитания </w:t>
      </w:r>
      <w:r w:rsidR="00D55363">
        <w:rPr>
          <w:szCs w:val="28"/>
        </w:rPr>
        <w:t>при его проведении в 202</w:t>
      </w:r>
      <w:r w:rsidR="00382CC1">
        <w:rPr>
          <w:szCs w:val="28"/>
        </w:rPr>
        <w:t>4</w:t>
      </w:r>
      <w:r w:rsidR="00D55363">
        <w:rPr>
          <w:szCs w:val="28"/>
        </w:rPr>
        <w:t xml:space="preserve"> году».</w:t>
      </w:r>
    </w:p>
    <w:p w:rsidR="00717EB6" w:rsidRDefault="00717EB6" w:rsidP="00FB6CA2">
      <w:pPr>
        <w:ind w:firstLine="709"/>
        <w:jc w:val="both"/>
        <w:rPr>
          <w:szCs w:val="28"/>
        </w:rPr>
      </w:pPr>
      <w:r>
        <w:rPr>
          <w:szCs w:val="28"/>
        </w:rPr>
        <w:t>Просим организовать ознакомление с приказами</w:t>
      </w:r>
      <w:r w:rsidR="008A2EE1">
        <w:rPr>
          <w:szCs w:val="28"/>
        </w:rPr>
        <w:t xml:space="preserve"> всех заинтересованных участников образовательного процесса, в том числе, через </w:t>
      </w:r>
      <w:r w:rsidR="00382CC1">
        <w:rPr>
          <w:szCs w:val="28"/>
        </w:rPr>
        <w:t>опубликование</w:t>
      </w:r>
      <w:r w:rsidR="008A2EE1">
        <w:rPr>
          <w:szCs w:val="28"/>
        </w:rPr>
        <w:t xml:space="preserve"> информации на официальных сайтах </w:t>
      </w:r>
      <w:r w:rsidR="00382CC1">
        <w:rPr>
          <w:szCs w:val="28"/>
        </w:rPr>
        <w:t xml:space="preserve">органов местного самоуправления, осуществляющих управление в сфере образования, </w:t>
      </w:r>
      <w:r w:rsidR="008A2EE1">
        <w:rPr>
          <w:szCs w:val="28"/>
        </w:rPr>
        <w:t xml:space="preserve">образовательных </w:t>
      </w:r>
      <w:r w:rsidR="00382CC1">
        <w:rPr>
          <w:szCs w:val="28"/>
        </w:rPr>
        <w:t>организаций</w:t>
      </w:r>
      <w:r w:rsidR="008A2EE1">
        <w:rPr>
          <w:szCs w:val="28"/>
        </w:rPr>
        <w:t>, реализующих</w:t>
      </w:r>
      <w:r w:rsidR="00896C66">
        <w:rPr>
          <w:szCs w:val="28"/>
        </w:rPr>
        <w:t xml:space="preserve"> образовательные </w:t>
      </w:r>
      <w:r w:rsidR="008A2EE1">
        <w:rPr>
          <w:szCs w:val="28"/>
        </w:rPr>
        <w:t xml:space="preserve"> программы основного общего, среднего общего образования.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D55363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8A2EE1">
        <w:rPr>
          <w:szCs w:val="28"/>
        </w:rPr>
        <w:t xml:space="preserve">всего </w:t>
      </w:r>
      <w:r>
        <w:rPr>
          <w:szCs w:val="28"/>
        </w:rPr>
        <w:t>на 2</w:t>
      </w:r>
      <w:r w:rsidR="008F4D5E">
        <w:rPr>
          <w:szCs w:val="28"/>
        </w:rPr>
        <w:t>0</w:t>
      </w:r>
      <w:r>
        <w:rPr>
          <w:szCs w:val="28"/>
        </w:rPr>
        <w:t xml:space="preserve"> л. в 1 экз.</w:t>
      </w:r>
    </w:p>
    <w:p w:rsidR="00D55363" w:rsidRPr="00382CC1" w:rsidRDefault="00D55363" w:rsidP="00910985">
      <w:pPr>
        <w:jc w:val="both"/>
        <w:rPr>
          <w:sz w:val="24"/>
          <w:szCs w:val="28"/>
        </w:rPr>
      </w:pPr>
    </w:p>
    <w:p w:rsidR="00D55363" w:rsidRPr="00382CC1" w:rsidRDefault="00D55363" w:rsidP="00910985">
      <w:pPr>
        <w:jc w:val="both"/>
        <w:rPr>
          <w:sz w:val="24"/>
          <w:szCs w:val="28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64"/>
      </w:tblGrid>
      <w:tr w:rsidR="00727910" w:rsidTr="00382CC1">
        <w:trPr>
          <w:trHeight w:val="300"/>
        </w:trPr>
        <w:tc>
          <w:tcPr>
            <w:tcW w:w="4662" w:type="dxa"/>
          </w:tcPr>
          <w:p w:rsidR="00727910" w:rsidRDefault="00382CC1" w:rsidP="00382CC1">
            <w:pPr>
              <w:rPr>
                <w:szCs w:val="28"/>
                <w:lang w:val="en-US"/>
              </w:rPr>
            </w:pPr>
            <w:r>
              <w:t>Первый заместитель министра</w:t>
            </w:r>
          </w:p>
        </w:tc>
        <w:tc>
          <w:tcPr>
            <w:tcW w:w="4664" w:type="dxa"/>
          </w:tcPr>
          <w:p w:rsidR="00727910" w:rsidRDefault="00382CC1" w:rsidP="00382CC1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С.В. Астафьева</w:t>
            </w:r>
          </w:p>
        </w:tc>
      </w:tr>
    </w:tbl>
    <w:p w:rsidR="005936EB" w:rsidRPr="00D55363" w:rsidRDefault="005936EB" w:rsidP="00382CC1">
      <w:pPr>
        <w:jc w:val="both"/>
        <w:rPr>
          <w:sz w:val="24"/>
          <w:szCs w:val="24"/>
        </w:rPr>
      </w:pPr>
      <w:bookmarkStart w:id="2" w:name="DigSignature"/>
      <w:bookmarkEnd w:id="2"/>
    </w:p>
    <w:sectPr w:rsidR="005936EB" w:rsidRPr="00D55363" w:rsidSect="008C78F8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9" w:rsidRDefault="00854619">
      <w:r>
        <w:separator/>
      </w:r>
    </w:p>
  </w:endnote>
  <w:endnote w:type="continuationSeparator" w:id="0">
    <w:p w:rsidR="00854619" w:rsidRDefault="0085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C1" w:rsidRPr="00382CC1" w:rsidRDefault="00382CC1" w:rsidP="00382CC1">
    <w:pPr>
      <w:jc w:val="both"/>
      <w:rPr>
        <w:sz w:val="22"/>
        <w:szCs w:val="24"/>
      </w:rPr>
    </w:pPr>
    <w:r w:rsidRPr="00382CC1">
      <w:rPr>
        <w:sz w:val="24"/>
      </w:rPr>
      <w:fldChar w:fldCharType="begin"/>
    </w:r>
    <w:r w:rsidRPr="00382CC1">
      <w:rPr>
        <w:sz w:val="24"/>
      </w:rPr>
      <w:instrText xml:space="preserve"> DOCPROPERTY "Р*Исполнитель...*Фамилия И.О." \* MERGEFORMAT </w:instrText>
    </w:r>
    <w:r w:rsidRPr="00382CC1">
      <w:rPr>
        <w:sz w:val="24"/>
      </w:rPr>
      <w:fldChar w:fldCharType="separate"/>
    </w:r>
    <w:r w:rsidRPr="00382CC1">
      <w:rPr>
        <w:sz w:val="22"/>
        <w:szCs w:val="24"/>
      </w:rPr>
      <w:t>Костылева Елена Владимировна</w:t>
    </w:r>
    <w:r w:rsidRPr="00382CC1">
      <w:rPr>
        <w:sz w:val="22"/>
        <w:szCs w:val="24"/>
      </w:rPr>
      <w:fldChar w:fldCharType="end"/>
    </w:r>
    <w:r w:rsidRPr="00382CC1">
      <w:rPr>
        <w:sz w:val="22"/>
        <w:szCs w:val="24"/>
      </w:rPr>
      <w:t xml:space="preserve"> (4852) 40-08-63</w:t>
    </w:r>
  </w:p>
  <w:p w:rsidR="00382CC1" w:rsidRDefault="00382C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9" w:rsidRDefault="00854619">
      <w:r>
        <w:separator/>
      </w:r>
    </w:p>
  </w:footnote>
  <w:footnote w:type="continuationSeparator" w:id="0">
    <w:p w:rsidR="00854619" w:rsidRDefault="0085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F392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4A9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2CC1"/>
    <w:rsid w:val="003B6922"/>
    <w:rsid w:val="003C447A"/>
    <w:rsid w:val="003E22CA"/>
    <w:rsid w:val="003E34C5"/>
    <w:rsid w:val="003F158E"/>
    <w:rsid w:val="003F392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17EB6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619"/>
    <w:rsid w:val="00865E19"/>
    <w:rsid w:val="00881CD8"/>
    <w:rsid w:val="008823A1"/>
    <w:rsid w:val="0089152B"/>
    <w:rsid w:val="00896C66"/>
    <w:rsid w:val="008A2EE1"/>
    <w:rsid w:val="008A5169"/>
    <w:rsid w:val="008A573F"/>
    <w:rsid w:val="008B50A1"/>
    <w:rsid w:val="008C4D18"/>
    <w:rsid w:val="008C4FF6"/>
    <w:rsid w:val="008C78F8"/>
    <w:rsid w:val="008E2E14"/>
    <w:rsid w:val="008F4D5E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3218"/>
    <w:rsid w:val="00BB69E8"/>
    <w:rsid w:val="00BC5B33"/>
    <w:rsid w:val="00BD0BFE"/>
    <w:rsid w:val="00BE3A29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5363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399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zamdir</cp:lastModifiedBy>
  <cp:revision>2</cp:revision>
  <cp:lastPrinted>2011-06-07T12:47:00Z</cp:lastPrinted>
  <dcterms:created xsi:type="dcterms:W3CDTF">2024-01-12T07:55:00Z</dcterms:created>
  <dcterms:modified xsi:type="dcterms:W3CDTF">2024-01-12T07:55:00Z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40-08-62</vt:lpwstr>
  </property>
  <property fmtid="{D5CDD505-2E9C-101B-9397-08002B2CF9AE}" pid="7" name="Заголовок">
    <vt:lpwstr>О направлении расписания ГИА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12599892</vt:lpwstr>
  </property>
  <property fmtid="{D5CDD505-2E9C-101B-9397-08002B2CF9AE}" pid="13" name="INSTALL_ID">
    <vt:lpwstr>34115</vt:lpwstr>
  </property>
</Properties>
</file>